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E1FE0" w14:textId="33D4FC0D" w:rsidR="00B22FE3" w:rsidRPr="00E5245D" w:rsidRDefault="00236B47" w:rsidP="00E17808">
      <w:pPr>
        <w:pStyle w:val="Titel"/>
        <w:jc w:val="center"/>
        <w:rPr>
          <w:lang w:val="da-DK"/>
        </w:rPr>
      </w:pPr>
      <w:r>
        <w:rPr>
          <w:noProof/>
          <w:lang w:val="da-DK" w:eastAsia="da-DK"/>
        </w:rPr>
        <w:drawing>
          <wp:inline distT="0" distB="0" distL="0" distR="0" wp14:anchorId="395EAFD1" wp14:editId="57921744">
            <wp:extent cx="4133386" cy="1219200"/>
            <wp:effectExtent l="0" t="0" r="63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ltex-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8743" cy="122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98142" w14:textId="7A0C5C90" w:rsidR="00B22FE3" w:rsidRPr="00E5245D" w:rsidRDefault="00B22FE3">
      <w:pPr>
        <w:pStyle w:val="Undertitel"/>
        <w:rPr>
          <w:lang w:val="da-DK"/>
        </w:rPr>
      </w:pPr>
    </w:p>
    <w:p w14:paraId="3C309340" w14:textId="0C6DE649" w:rsidR="00B22FE3" w:rsidRPr="00E5245D" w:rsidRDefault="00B24D9C" w:rsidP="004E2FBD">
      <w:pPr>
        <w:pStyle w:val="Overskrift1"/>
        <w:rPr>
          <w:lang w:val="da-DK"/>
        </w:rPr>
      </w:pPr>
      <w:r w:rsidRPr="004E2FBD">
        <w:rPr>
          <w:noProof/>
          <w:color w:val="FF0000"/>
          <w:lang w:val="da-DK" w:eastAsia="da-DK"/>
        </w:rPr>
        <mc:AlternateContent>
          <mc:Choice Requires="wps">
            <w:drawing>
              <wp:anchor distT="182880" distB="182880" distL="274320" distR="274320" simplePos="0" relativeHeight="251654656" behindDoc="0" locked="0" layoutInCell="1" allowOverlap="0" wp14:anchorId="6C7EE671" wp14:editId="448D45DC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2240280" cy="6743700"/>
                <wp:effectExtent l="0" t="0" r="26670" b="19050"/>
                <wp:wrapSquare wrapText="bothSides"/>
                <wp:docPr id="1" name="Tekstfelt 1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7437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el, der indeholder en margentekst og et foto."/>
                            </w:tblPr>
                            <w:tblGrid>
                              <w:gridCol w:w="3518"/>
                            </w:tblGrid>
                            <w:tr w:rsidR="00B24D9C" w:rsidRPr="00977DB2" w14:paraId="05FC4345" w14:textId="77777777" w:rsidTr="00887AA4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FF0000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8599EA3" w14:textId="77777777" w:rsidR="00B1572C" w:rsidRPr="00846B08" w:rsidRDefault="00846B08" w:rsidP="00E17808">
                                  <w:pPr>
                                    <w:pStyle w:val="Bloktekst"/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846B08">
                                    <w:rPr>
                                      <w:b/>
                                      <w:lang w:val="da-DK"/>
                                    </w:rPr>
                                    <w:t>HUSET Middelfart</w:t>
                                  </w:r>
                                </w:p>
                                <w:p w14:paraId="5991AEC9" w14:textId="77777777" w:rsidR="00846B08" w:rsidRDefault="00846B08" w:rsidP="00E17808">
                                  <w:pPr>
                                    <w:pStyle w:val="Bloktekst"/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lang w:val="da-DK"/>
                                    </w:rPr>
                                    <w:t>Hindsgavl allé 2</w:t>
                                  </w:r>
                                </w:p>
                                <w:p w14:paraId="3AAD6A60" w14:textId="77777777" w:rsidR="00846B08" w:rsidRDefault="00846B08" w:rsidP="00E17808">
                                  <w:pPr>
                                    <w:pStyle w:val="Bloktekst"/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lang w:val="da-DK"/>
                                    </w:rPr>
                                    <w:t>5500 Middelfart</w:t>
                                  </w:r>
                                </w:p>
                                <w:p w14:paraId="0A5BFCC2" w14:textId="780F2E4A" w:rsidR="00891733" w:rsidRPr="00E5245D" w:rsidRDefault="00891733" w:rsidP="00891733">
                                  <w:pPr>
                                    <w:pStyle w:val="Blokteks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lang w:val="da-DK"/>
                                    </w:rPr>
                                    <w:t>Få inspiration i ro og mag</w:t>
                                  </w:r>
                                </w:p>
                              </w:tc>
                            </w:tr>
                            <w:tr w:rsidR="00B24D9C" w:rsidRPr="00977DB2" w14:paraId="4C94F6E2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39AD68A9" w14:textId="77777777" w:rsidR="00B24D9C" w:rsidRPr="00E5245D" w:rsidRDefault="00B24D9C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B24D9C" w14:paraId="0DA77E95" w14:textId="77777777" w:rsidTr="007F1F24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  <w:shd w:val="clear" w:color="auto" w:fill="FFFFFF" w:themeFill="background1"/>
                                </w:tcPr>
                                <w:p w14:paraId="09D00DA1" w14:textId="64D84E0C" w:rsidR="00B24D9C" w:rsidRDefault="00531AF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370317" wp14:editId="333D7C8A">
                                        <wp:extent cx="2214460" cy="1905000"/>
                                        <wp:effectExtent l="0" t="0" r="0" b="0"/>
                                        <wp:docPr id="4" name="Billed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HUSET - ustilling, Middelfart.jp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23376" cy="1912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BEE2ACE" w14:textId="69605AE0" w:rsidR="004E2FBD" w:rsidRPr="004E2FBD" w:rsidRDefault="00531AF7" w:rsidP="004E2FBD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HUSET - Middelfart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EE671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alt="Text box sidebar for laying out a highlighted story and photo." style="position:absolute;margin-left:0;margin-top:.6pt;width:176.4pt;height:531pt;z-index:251654656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" o:allowoverlap="f" filled="f" strokecolor="#612010 [1605]" strokeweight="1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el, der indeholder en margentekst og et foto."/>
                      </w:tblPr>
                      <w:tblGrid>
                        <w:gridCol w:w="3518"/>
                      </w:tblGrid>
                      <w:tr w:rsidR="00B24D9C" w:rsidRPr="00977DB2" w14:paraId="05FC4345" w14:textId="77777777" w:rsidTr="00887AA4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FF0000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8599EA3" w14:textId="77777777" w:rsidR="00B1572C" w:rsidRPr="00846B08" w:rsidRDefault="00846B08" w:rsidP="00E17808">
                            <w:pPr>
                              <w:pStyle w:val="Bloktekst"/>
                              <w:rPr>
                                <w:b/>
                                <w:lang w:val="da-DK"/>
                              </w:rPr>
                            </w:pPr>
                            <w:r w:rsidRPr="00846B08">
                              <w:rPr>
                                <w:b/>
                                <w:lang w:val="da-DK"/>
                              </w:rPr>
                              <w:t>HUSET Middelfart</w:t>
                            </w:r>
                          </w:p>
                          <w:p w14:paraId="5991AEC9" w14:textId="77777777" w:rsidR="00846B08" w:rsidRDefault="00846B08" w:rsidP="00E17808">
                            <w:pPr>
                              <w:pStyle w:val="Bloktekst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Hindsgavl allé 2</w:t>
                            </w:r>
                          </w:p>
                          <w:p w14:paraId="3AAD6A60" w14:textId="77777777" w:rsidR="00846B08" w:rsidRDefault="00846B08" w:rsidP="00E17808">
                            <w:pPr>
                              <w:pStyle w:val="Bloktekst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5500 Middelfart</w:t>
                            </w:r>
                          </w:p>
                          <w:p w14:paraId="0A5BFCC2" w14:textId="780F2E4A" w:rsidR="00891733" w:rsidRPr="00E5245D" w:rsidRDefault="00891733" w:rsidP="00891733">
                            <w:pPr>
                              <w:pStyle w:val="Bloktekst"/>
                              <w:numPr>
                                <w:ilvl w:val="0"/>
                                <w:numId w:val="1"/>
                              </w:num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Få inspiration i ro og mag</w:t>
                            </w:r>
                          </w:p>
                        </w:tc>
                      </w:tr>
                      <w:tr w:rsidR="00B24D9C" w:rsidRPr="00977DB2" w14:paraId="4C94F6E2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39AD68A9" w14:textId="77777777" w:rsidR="00B24D9C" w:rsidRPr="00E5245D" w:rsidRDefault="00B24D9C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B24D9C" w14:paraId="0DA77E95" w14:textId="77777777" w:rsidTr="007F1F24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  <w:shd w:val="clear" w:color="auto" w:fill="FFFFFF" w:themeFill="background1"/>
                          </w:tcPr>
                          <w:p w14:paraId="09D00DA1" w14:textId="64D84E0C" w:rsidR="00B24D9C" w:rsidRDefault="00531A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370317" wp14:editId="333D7C8A">
                                  <wp:extent cx="2214460" cy="1905000"/>
                                  <wp:effectExtent l="0" t="0" r="0" b="0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USET - ustilling, Middelfart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3376" cy="1912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BEE2ACE" w14:textId="69605AE0" w:rsidR="004E2FBD" w:rsidRPr="004E2FBD" w:rsidRDefault="00531AF7" w:rsidP="004E2FBD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HUSET - Middelfart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6B08">
        <w:rPr>
          <w:color w:val="FF0000"/>
          <w:lang w:val="da-DK"/>
        </w:rPr>
        <w:t>Vi ser frem til et godt samarbejde i 2020</w:t>
      </w:r>
      <w:r w:rsidR="00B1572C" w:rsidRPr="004E2FBD">
        <w:rPr>
          <w:color w:val="FF0000"/>
          <w:lang w:val="da-DK"/>
        </w:rPr>
        <w:t>…</w:t>
      </w:r>
    </w:p>
    <w:p w14:paraId="1407270F" w14:textId="7B7BF01D" w:rsidR="00846B08" w:rsidRDefault="00846B08" w:rsidP="00887AA4">
      <w:pPr>
        <w:spacing w:after="0"/>
        <w:rPr>
          <w:rFonts w:ascii="Georgia" w:hAnsi="Georgia"/>
          <w:color w:val="404040"/>
          <w:lang w:val="da-DK"/>
        </w:rPr>
      </w:pPr>
      <w:r>
        <w:rPr>
          <w:rFonts w:ascii="Georgia" w:hAnsi="Georgia"/>
          <w:color w:val="404040"/>
          <w:lang w:val="da-DK"/>
        </w:rPr>
        <w:t xml:space="preserve">Vi har været på Domotex i Hannover, hvor vi </w:t>
      </w:r>
      <w:r w:rsidR="00891733">
        <w:rPr>
          <w:rFonts w:ascii="Georgia" w:hAnsi="Georgia"/>
          <w:color w:val="404040"/>
          <w:lang w:val="da-DK"/>
        </w:rPr>
        <w:t>fandt spændende nyheder til vores sortiment. D</w:t>
      </w:r>
      <w:r w:rsidR="00E80078">
        <w:rPr>
          <w:rFonts w:ascii="Georgia" w:hAnsi="Georgia"/>
          <w:color w:val="404040"/>
          <w:lang w:val="da-DK"/>
        </w:rPr>
        <w:t>er vil blive sendt prøver ud som</w:t>
      </w:r>
      <w:r w:rsidR="00891733">
        <w:rPr>
          <w:rFonts w:ascii="Georgia" w:hAnsi="Georgia"/>
          <w:color w:val="404040"/>
          <w:lang w:val="da-DK"/>
        </w:rPr>
        <w:t xml:space="preserve"> også </w:t>
      </w:r>
      <w:r w:rsidR="00E80078">
        <w:rPr>
          <w:rFonts w:ascii="Georgia" w:hAnsi="Georgia"/>
          <w:color w:val="404040"/>
          <w:lang w:val="da-DK"/>
        </w:rPr>
        <w:t xml:space="preserve">vil </w:t>
      </w:r>
      <w:r w:rsidR="00891733">
        <w:rPr>
          <w:rFonts w:ascii="Georgia" w:hAnsi="Georgia"/>
          <w:color w:val="404040"/>
          <w:lang w:val="da-DK"/>
        </w:rPr>
        <w:t>kunne ses i vores nye katalog for 2020 som er under udarbejdelse.</w:t>
      </w:r>
    </w:p>
    <w:p w14:paraId="71722497" w14:textId="77777777" w:rsidR="00846B08" w:rsidRDefault="00846B08" w:rsidP="00887AA4">
      <w:pPr>
        <w:spacing w:after="0"/>
        <w:rPr>
          <w:rFonts w:ascii="Georgia" w:hAnsi="Georgia"/>
          <w:color w:val="404040"/>
          <w:lang w:val="da-DK"/>
        </w:rPr>
      </w:pPr>
    </w:p>
    <w:p w14:paraId="540E0F8C" w14:textId="203A2BC5" w:rsidR="004E2FBD" w:rsidRPr="00C8530B" w:rsidRDefault="00891733" w:rsidP="00C8530B">
      <w:pPr>
        <w:pStyle w:val="Overskrift1"/>
        <w:rPr>
          <w:color w:val="FF0000"/>
          <w:lang w:val="da-DK"/>
        </w:rPr>
      </w:pPr>
      <w:r>
        <w:rPr>
          <w:color w:val="FF0000"/>
          <w:lang w:val="da-DK"/>
        </w:rPr>
        <w:t>Ny udstilling</w:t>
      </w:r>
      <w:r w:rsidR="00977DB2">
        <w:rPr>
          <w:color w:val="FF0000"/>
          <w:lang w:val="da-DK"/>
        </w:rPr>
        <w:t xml:space="preserve"> med akustik gulv med og uden klik</w:t>
      </w:r>
    </w:p>
    <w:p w14:paraId="5E42AE91" w14:textId="1D68FE99" w:rsidR="00891733" w:rsidRPr="00891733" w:rsidRDefault="00891733" w:rsidP="00891733">
      <w:pPr>
        <w:rPr>
          <w:lang w:val="da-DK"/>
        </w:rPr>
      </w:pPr>
      <w:r w:rsidRPr="00891733">
        <w:rPr>
          <w:lang w:val="da-DK"/>
        </w:rPr>
        <w:t>Meltex A/S vil fremover have en udstilling i HUSET Middelfart som er den største permanente udstilling beliggende centralt i Danmark</w:t>
      </w:r>
      <w:r w:rsidR="00977DB2">
        <w:rPr>
          <w:lang w:val="da-DK"/>
        </w:rPr>
        <w:t xml:space="preserve"> med over 110.000 besøgende hvert år.</w:t>
      </w:r>
    </w:p>
    <w:p w14:paraId="792426DC" w14:textId="77777777" w:rsidR="00531AF7" w:rsidRDefault="00891733">
      <w:pPr>
        <w:rPr>
          <w:lang w:val="da-DK"/>
        </w:rPr>
      </w:pPr>
      <w:r w:rsidRPr="00891733">
        <w:rPr>
          <w:lang w:val="da-DK"/>
        </w:rPr>
        <w:t>Her kan findes inspiration til alle byggeprojekter på i alt 28.000 m², som Meltex A/S er blevet en del af.</w:t>
      </w:r>
    </w:p>
    <w:p w14:paraId="231CFB9C" w14:textId="173C1517" w:rsidR="00E80078" w:rsidRDefault="00531AF7" w:rsidP="00531AF7">
      <w:pPr>
        <w:pStyle w:val="Overskrift1"/>
        <w:rPr>
          <w:color w:val="FF0000"/>
          <w:lang w:val="da-DK"/>
        </w:rPr>
      </w:pPr>
      <w:r w:rsidRPr="00531AF7">
        <w:rPr>
          <w:color w:val="FF0000"/>
          <w:lang w:val="da-DK"/>
        </w:rPr>
        <w:t xml:space="preserve">ET </w:t>
      </w:r>
      <w:r w:rsidRPr="00531AF7">
        <w:rPr>
          <w:color w:val="FF0000"/>
          <w:szCs w:val="24"/>
          <w:lang w:val="da-DK"/>
        </w:rPr>
        <w:t>RENT</w:t>
      </w:r>
      <w:r w:rsidRPr="00531AF7">
        <w:rPr>
          <w:color w:val="FF0000"/>
          <w:lang w:val="da-DK"/>
        </w:rPr>
        <w:t xml:space="preserve"> GULV</w:t>
      </w:r>
      <w:r>
        <w:rPr>
          <w:color w:val="FF0000"/>
          <w:lang w:val="da-DK"/>
        </w:rPr>
        <w:t>…</w:t>
      </w:r>
    </w:p>
    <w:p w14:paraId="1320ED56" w14:textId="0C9266D7" w:rsidR="00E80078" w:rsidRDefault="00531AF7">
      <w:pPr>
        <w:rPr>
          <w:noProof/>
          <w:color w:val="FF0000"/>
          <w:lang w:val="nb-NO"/>
        </w:rPr>
      </w:pPr>
      <w:r>
        <w:rPr>
          <w:lang w:val="da-DK"/>
        </w:rPr>
        <w:t>Vi har nu fået Meltex Gulvvaskemiddel 650012 på lager igen i den velkendte 1 L flaske</w:t>
      </w:r>
      <w:r w:rsidR="00E92E3F">
        <w:rPr>
          <w:lang w:val="da-DK"/>
        </w:rPr>
        <w:t xml:space="preserve">. </w:t>
      </w:r>
      <w:r w:rsidR="00B8627E">
        <w:rPr>
          <w:lang w:val="da-DK"/>
        </w:rPr>
        <w:t>Dog sælges det kun i hele</w:t>
      </w:r>
      <w:bookmarkStart w:id="0" w:name="_GoBack"/>
      <w:bookmarkEnd w:id="0"/>
      <w:r w:rsidR="00B8627E">
        <w:rPr>
          <w:lang w:val="da-DK"/>
        </w:rPr>
        <w:t xml:space="preserve"> kartoner á 6 flasker.</w:t>
      </w:r>
    </w:p>
    <w:p w14:paraId="081CAB18" w14:textId="77777777" w:rsidR="00891733" w:rsidRDefault="00891733">
      <w:pPr>
        <w:rPr>
          <w:noProof/>
          <w:color w:val="FF0000"/>
          <w:lang w:val="nb-NO"/>
        </w:rPr>
      </w:pPr>
    </w:p>
    <w:p w14:paraId="4EDC7EE6" w14:textId="77777777" w:rsidR="00891733" w:rsidRDefault="00891733">
      <w:pPr>
        <w:rPr>
          <w:noProof/>
          <w:color w:val="FF0000"/>
          <w:lang w:val="nb-NO"/>
        </w:rPr>
      </w:pPr>
    </w:p>
    <w:p w14:paraId="7BFD2CD2" w14:textId="77777777" w:rsidR="00891733" w:rsidRDefault="00891733">
      <w:pPr>
        <w:rPr>
          <w:noProof/>
          <w:color w:val="FF0000"/>
          <w:lang w:val="nb-NO"/>
        </w:rPr>
      </w:pPr>
    </w:p>
    <w:p w14:paraId="4CCAECCD" w14:textId="7201B8D6" w:rsidR="00B24D9C" w:rsidRPr="00924E71" w:rsidRDefault="00BB52C4">
      <w:pPr>
        <w:rPr>
          <w:noProof/>
          <w:color w:val="FF0000"/>
          <w:lang w:val="nb-NO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CCEAC" wp14:editId="6CBB1A1F">
                <wp:simplePos x="0" y="0"/>
                <wp:positionH relativeFrom="column">
                  <wp:posOffset>2068830</wp:posOffset>
                </wp:positionH>
                <wp:positionV relativeFrom="paragraph">
                  <wp:posOffset>521970</wp:posOffset>
                </wp:positionV>
                <wp:extent cx="2105025" cy="1428750"/>
                <wp:effectExtent l="0" t="0" r="28575" b="1905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D3D69" w14:textId="60E600AF" w:rsidR="00BB52C4" w:rsidRDefault="00BB52C4" w:rsidP="00FB4C16">
                            <w:pPr>
                              <w:pStyle w:val="Overskrift1"/>
                              <w:rPr>
                                <w:color w:val="FF0000"/>
                                <w:lang w:val="da-DK"/>
                              </w:rPr>
                            </w:pPr>
                            <w:r w:rsidRPr="00FB4C16">
                              <w:rPr>
                                <w:color w:val="FF0000"/>
                                <w:lang w:val="da-DK"/>
                              </w:rPr>
                              <w:t xml:space="preserve">Find </w:t>
                            </w:r>
                            <w:r w:rsidR="00FB4C16" w:rsidRPr="00FB4C16">
                              <w:rPr>
                                <w:color w:val="FF0000"/>
                                <w:lang w:val="da-DK"/>
                              </w:rPr>
                              <w:t>os</w:t>
                            </w:r>
                            <w:r w:rsidRPr="00FB4C16">
                              <w:rPr>
                                <w:color w:val="FF0000"/>
                                <w:lang w:val="da-DK"/>
                              </w:rPr>
                              <w:t xml:space="preserve"> på Facebook</w:t>
                            </w:r>
                          </w:p>
                          <w:p w14:paraId="72B5294A" w14:textId="346EC2D7" w:rsidR="00FB4C16" w:rsidRPr="00FB4C16" w:rsidRDefault="00FB4C16" w:rsidP="00FB4C16">
                            <w:pPr>
                              <w:rPr>
                                <w:lang w:val="da-DK"/>
                              </w:rPr>
                            </w:pPr>
                            <w:r w:rsidRPr="00FB4C16"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183576AB" wp14:editId="14902EC4">
                                  <wp:extent cx="666750" cy="666750"/>
                                  <wp:effectExtent l="0" t="0" r="0" b="0"/>
                                  <wp:docPr id="8" name="Billed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CCEAC" id="Tekstfelt 7" o:spid="_x0000_s1027" type="#_x0000_t202" style="position:absolute;margin-left:162.9pt;margin-top:41.1pt;width:165.75pt;height:11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" fillcolor="white [3201]" strokeweight=".5pt">
                <v:textbox>
                  <w:txbxContent>
                    <w:p w14:paraId="38BD3D69" w14:textId="60E600AF" w:rsidR="00BB52C4" w:rsidRDefault="00BB52C4" w:rsidP="00FB4C16">
                      <w:pPr>
                        <w:pStyle w:val="Overskrift1"/>
                        <w:rPr>
                          <w:color w:val="FF0000"/>
                          <w:lang w:val="da-DK"/>
                        </w:rPr>
                      </w:pPr>
                      <w:r w:rsidRPr="00FB4C16">
                        <w:rPr>
                          <w:color w:val="FF0000"/>
                          <w:lang w:val="da-DK"/>
                        </w:rPr>
                        <w:t xml:space="preserve">Find </w:t>
                      </w:r>
                      <w:r w:rsidR="00FB4C16" w:rsidRPr="00FB4C16">
                        <w:rPr>
                          <w:color w:val="FF0000"/>
                          <w:lang w:val="da-DK"/>
                        </w:rPr>
                        <w:t>os</w:t>
                      </w:r>
                      <w:r w:rsidRPr="00FB4C16">
                        <w:rPr>
                          <w:color w:val="FF0000"/>
                          <w:lang w:val="da-DK"/>
                        </w:rPr>
                        <w:t xml:space="preserve"> på Facebook</w:t>
                      </w:r>
                    </w:p>
                    <w:p w14:paraId="72B5294A" w14:textId="346EC2D7" w:rsidR="00FB4C16" w:rsidRPr="00FB4C16" w:rsidRDefault="00FB4C16" w:rsidP="00FB4C16">
                      <w:pPr>
                        <w:rPr>
                          <w:lang w:val="da-DK"/>
                        </w:rPr>
                      </w:pPr>
                      <w:r w:rsidRPr="00FB4C16">
                        <w:rPr>
                          <w:noProof/>
                          <w:lang w:val="da-DK" w:eastAsia="da-DK"/>
                        </w:rPr>
                        <w:drawing>
                          <wp:inline distT="0" distB="0" distL="0" distR="0" wp14:anchorId="183576AB" wp14:editId="14902EC4">
                            <wp:extent cx="666750" cy="666750"/>
                            <wp:effectExtent l="0" t="0" r="0" b="0"/>
                            <wp:docPr id="8" name="Billed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6750" cy="666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4D47">
        <w:rPr>
          <w:noProof/>
          <w:lang w:val="da-DK" w:eastAsia="da-DK"/>
        </w:rPr>
        <mc:AlternateContent>
          <mc:Choice Requires="wps">
            <w:drawing>
              <wp:anchor distT="182880" distB="182880" distL="274320" distR="274320" simplePos="0" relativeHeight="251659776" behindDoc="0" locked="0" layoutInCell="1" allowOverlap="0" wp14:anchorId="5C857EF4" wp14:editId="04B0FE38">
                <wp:simplePos x="0" y="0"/>
                <wp:positionH relativeFrom="margin">
                  <wp:posOffset>2638425</wp:posOffset>
                </wp:positionH>
                <wp:positionV relativeFrom="margin">
                  <wp:posOffset>7126605</wp:posOffset>
                </wp:positionV>
                <wp:extent cx="4143375" cy="1752600"/>
                <wp:effectExtent l="0" t="0" r="9525" b="0"/>
                <wp:wrapThrough wrapText="bothSides">
                  <wp:wrapPolygon edited="0">
                    <wp:start x="0" y="0"/>
                    <wp:lineTo x="0" y="21365"/>
                    <wp:lineTo x="21550" y="21365"/>
                    <wp:lineTo x="21550" y="0"/>
                    <wp:lineTo x="0" y="0"/>
                  </wp:wrapPolygon>
                </wp:wrapThrough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71E5F" w14:textId="3EE4D723" w:rsidR="00B24D9C" w:rsidRDefault="00B24D9C" w:rsidP="00B24D9C">
                            <w:pPr>
                              <w:pStyle w:val="Ingenafstand"/>
                            </w:pPr>
                          </w:p>
                          <w:p w14:paraId="35751587" w14:textId="033A3F7D" w:rsidR="00B24D9C" w:rsidRPr="00E5245D" w:rsidRDefault="00B24D9C" w:rsidP="00B24D9C">
                            <w:pPr>
                              <w:pStyle w:val="Billedtekst"/>
                              <w:rPr>
                                <w:lang w:val="da-DK"/>
                              </w:rPr>
                            </w:pPr>
                          </w:p>
                          <w:p w14:paraId="68D81FDE" w14:textId="39489C07" w:rsidR="00F13804" w:rsidRDefault="00E5245D" w:rsidP="00B24D9C">
                            <w:pPr>
                              <w:pStyle w:val="Kontaktoverskrift"/>
                              <w:rPr>
                                <w:color w:val="FF0000"/>
                                <w:lang w:val="da-DK"/>
                              </w:rPr>
                            </w:pPr>
                            <w:r w:rsidRPr="00F375F2">
                              <w:rPr>
                                <w:color w:val="FF0000"/>
                                <w:lang w:val="da-DK"/>
                              </w:rPr>
                              <w:t>Kontakt os</w:t>
                            </w:r>
                            <w:r w:rsidR="00F13804">
                              <w:rPr>
                                <w:color w:val="FF0000"/>
                                <w:lang w:val="da-DK"/>
                              </w:rPr>
                              <w:tab/>
                            </w:r>
                            <w:r w:rsidR="0056257A">
                              <w:rPr>
                                <w:color w:val="FF0000"/>
                                <w:lang w:val="da-DK"/>
                              </w:rPr>
                              <w:tab/>
                            </w:r>
                            <w:r w:rsidR="0056257A">
                              <w:rPr>
                                <w:color w:val="FF0000"/>
                                <w:lang w:val="da-DK"/>
                              </w:rPr>
                              <w:tab/>
                            </w:r>
                            <w:r w:rsidR="0056257A">
                              <w:rPr>
                                <w:color w:val="FF0000"/>
                                <w:lang w:val="da-DK"/>
                              </w:rPr>
                              <w:tab/>
                            </w:r>
                          </w:p>
                          <w:sdt>
                            <w:sdtPr>
                              <w:rPr>
                                <w:rStyle w:val="Strk"/>
                              </w:rPr>
                              <w:alias w:val="Firma"/>
                              <w:tag w:val=""/>
                              <w:id w:val="-241871770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>
                              <w:rPr>
                                <w:rStyle w:val="Strk"/>
                              </w:rPr>
                            </w:sdtEndPr>
                            <w:sdtContent>
                              <w:p w14:paraId="7290FCAB" w14:textId="77777777" w:rsidR="00B24D9C" w:rsidRPr="008B5995" w:rsidRDefault="00F375F2" w:rsidP="00B24D9C">
                                <w:pPr>
                                  <w:pStyle w:val="Kontaktoplysninger"/>
                                  <w:rPr>
                                    <w:rStyle w:val="Strk"/>
                                    <w:lang w:val="da-DK"/>
                                  </w:rPr>
                                </w:pPr>
                                <w:r>
                                  <w:rPr>
                                    <w:rStyle w:val="Strk"/>
                                    <w:lang w:val="da-DK"/>
                                  </w:rPr>
                                  <w:t>Meltex A/S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da-DK"/>
                              </w:rPr>
                              <w:alias w:val="Firmaadresse"/>
                              <w:tag w:val=""/>
                              <w:id w:val="-893959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F3A2761" w14:textId="77777777" w:rsidR="00B24D9C" w:rsidRPr="008B5995" w:rsidRDefault="00F375F2" w:rsidP="00B24D9C">
                                <w:pPr>
                                  <w:pStyle w:val="Kontaktoplysninger"/>
                                  <w:rPr>
                                    <w:lang w:val="da-DK"/>
                                  </w:rPr>
                                </w:pPr>
                                <w:r w:rsidRPr="00145E04">
                                  <w:rPr>
                                    <w:lang w:val="da-DK"/>
                                  </w:rPr>
                                  <w:t>Motorgangen 12</w:t>
                                </w:r>
                              </w:p>
                            </w:sdtContent>
                          </w:sdt>
                          <w:p w14:paraId="35058670" w14:textId="31968E7D" w:rsidR="00B24D9C" w:rsidRDefault="00F375F2" w:rsidP="00B24D9C">
                            <w:pPr>
                              <w:pStyle w:val="Kontaktoplysninger"/>
                              <w:rPr>
                                <w:lang w:val="da-DK"/>
                              </w:rPr>
                            </w:pPr>
                            <w:r w:rsidRPr="00F375F2">
                              <w:rPr>
                                <w:lang w:val="da-DK"/>
                              </w:rPr>
                              <w:t>43998444</w:t>
                            </w:r>
                            <w:r w:rsidR="0056257A">
                              <w:rPr>
                                <w:lang w:val="da-DK"/>
                              </w:rPr>
                              <w:tab/>
                            </w:r>
                            <w:r w:rsidR="0056257A">
                              <w:rPr>
                                <w:lang w:val="da-DK"/>
                              </w:rPr>
                              <w:tab/>
                            </w:r>
                            <w:r w:rsidR="0056257A">
                              <w:rPr>
                                <w:lang w:val="da-DK"/>
                              </w:rPr>
                              <w:tab/>
                            </w:r>
                            <w:r w:rsidRPr="00F375F2">
                              <w:rPr>
                                <w:lang w:val="da-DK"/>
                              </w:rPr>
                              <w:tab/>
                            </w:r>
                          </w:p>
                          <w:p w14:paraId="05F3ADBC" w14:textId="359C1C70" w:rsidR="00B24D9C" w:rsidRDefault="00B8627E" w:rsidP="00B24D9C">
                            <w:pPr>
                              <w:pStyle w:val="Kontaktoplysninger"/>
                              <w:rPr>
                                <w:lang w:val="da-DK"/>
                              </w:rPr>
                            </w:pPr>
                            <w:hyperlink r:id="rId12" w:history="1">
                              <w:r w:rsidR="00846B08" w:rsidRPr="00C66385">
                                <w:rPr>
                                  <w:rStyle w:val="Hyperlink"/>
                                  <w:lang w:val="da-DK"/>
                                </w:rPr>
                                <w:t>meltex@meltex.dk</w:t>
                              </w:r>
                            </w:hyperlink>
                          </w:p>
                          <w:p w14:paraId="5153FABA" w14:textId="77777777" w:rsidR="00846B08" w:rsidRDefault="00846B08" w:rsidP="00B24D9C">
                            <w:pPr>
                              <w:pStyle w:val="Kontaktoplysninger"/>
                              <w:rPr>
                                <w:lang w:val="da-DK"/>
                              </w:rPr>
                            </w:pPr>
                          </w:p>
                          <w:p w14:paraId="705CAD4E" w14:textId="77777777" w:rsidR="00F375F2" w:rsidRPr="00F375F2" w:rsidRDefault="00F375F2" w:rsidP="00B24D9C">
                            <w:pPr>
                              <w:pStyle w:val="Kontaktoplysning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7EF4" id="Tekstfelt 6" o:spid="_x0000_s1028" type="#_x0000_t202" style="position:absolute;margin-left:207.75pt;margin-top:561.15pt;width:326.25pt;height:138pt;z-index:251659776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" o:allowoverlap="f" filled="f" stroked="f" strokeweight=".5pt">
                <v:textbox inset="0,0,0,0">
                  <w:txbxContent>
                    <w:p w14:paraId="79971E5F" w14:textId="3EE4D723" w:rsidR="00B24D9C" w:rsidRDefault="00B24D9C" w:rsidP="00B24D9C">
                      <w:pPr>
                        <w:pStyle w:val="Ingenafstand"/>
                      </w:pPr>
                    </w:p>
                    <w:p w14:paraId="35751587" w14:textId="033A3F7D" w:rsidR="00B24D9C" w:rsidRPr="00E5245D" w:rsidRDefault="00B24D9C" w:rsidP="00B24D9C">
                      <w:pPr>
                        <w:pStyle w:val="Billedtekst"/>
                        <w:rPr>
                          <w:lang w:val="da-DK"/>
                        </w:rPr>
                      </w:pPr>
                    </w:p>
                    <w:p w14:paraId="68D81FDE" w14:textId="39489C07" w:rsidR="00F13804" w:rsidRDefault="00E5245D" w:rsidP="00B24D9C">
                      <w:pPr>
                        <w:pStyle w:val="Kontaktoverskrift"/>
                        <w:rPr>
                          <w:color w:val="FF0000"/>
                          <w:lang w:val="da-DK"/>
                        </w:rPr>
                      </w:pPr>
                      <w:r w:rsidRPr="00F375F2">
                        <w:rPr>
                          <w:color w:val="FF0000"/>
                          <w:lang w:val="da-DK"/>
                        </w:rPr>
                        <w:t>Kontakt os</w:t>
                      </w:r>
                      <w:r w:rsidR="00F13804">
                        <w:rPr>
                          <w:color w:val="FF0000"/>
                          <w:lang w:val="da-DK"/>
                        </w:rPr>
                        <w:tab/>
                      </w:r>
                      <w:r w:rsidR="0056257A">
                        <w:rPr>
                          <w:color w:val="FF0000"/>
                          <w:lang w:val="da-DK"/>
                        </w:rPr>
                        <w:tab/>
                      </w:r>
                      <w:r w:rsidR="0056257A">
                        <w:rPr>
                          <w:color w:val="FF0000"/>
                          <w:lang w:val="da-DK"/>
                        </w:rPr>
                        <w:tab/>
                      </w:r>
                      <w:r w:rsidR="0056257A">
                        <w:rPr>
                          <w:color w:val="FF0000"/>
                          <w:lang w:val="da-DK"/>
                        </w:rPr>
                        <w:tab/>
                      </w:r>
                    </w:p>
                    <w:sdt>
                      <w:sdtPr>
                        <w:rPr>
                          <w:rStyle w:val="Strk"/>
                        </w:rPr>
                        <w:alias w:val="Firma"/>
                        <w:tag w:val=""/>
                        <w:id w:val="-241871770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>
                        <w:rPr>
                          <w:rStyle w:val="Strk"/>
                        </w:rPr>
                      </w:sdtEndPr>
                      <w:sdtContent>
                        <w:p w14:paraId="7290FCAB" w14:textId="77777777" w:rsidR="00B24D9C" w:rsidRPr="008B5995" w:rsidRDefault="00F375F2" w:rsidP="00B24D9C">
                          <w:pPr>
                            <w:pStyle w:val="Kontaktoplysninger"/>
                            <w:rPr>
                              <w:rStyle w:val="Strk"/>
                              <w:lang w:val="da-DK"/>
                            </w:rPr>
                          </w:pPr>
                          <w:r>
                            <w:rPr>
                              <w:rStyle w:val="Strk"/>
                              <w:lang w:val="da-DK"/>
                            </w:rPr>
                            <w:t>Meltex A/S</w:t>
                          </w:r>
                        </w:p>
                      </w:sdtContent>
                    </w:sdt>
                    <w:sdt>
                      <w:sdtPr>
                        <w:rPr>
                          <w:lang w:val="da-DK"/>
                        </w:rPr>
                        <w:alias w:val="Firmaadresse"/>
                        <w:tag w:val=""/>
                        <w:id w:val="-893959507"/>
                        <w:dataBinding w:prefixMappings="xmlns:ns0='http://schemas.microsoft.com/office/2006/coverPageProps' 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F3A2761" w14:textId="77777777" w:rsidR="00B24D9C" w:rsidRPr="008B5995" w:rsidRDefault="00F375F2" w:rsidP="00B24D9C">
                          <w:pPr>
                            <w:pStyle w:val="Kontaktoplysninger"/>
                            <w:rPr>
                              <w:lang w:val="da-DK"/>
                            </w:rPr>
                          </w:pPr>
                          <w:r w:rsidRPr="00145E04">
                            <w:rPr>
                              <w:lang w:val="da-DK"/>
                            </w:rPr>
                            <w:t>Motorgangen 12</w:t>
                          </w:r>
                        </w:p>
                      </w:sdtContent>
                    </w:sdt>
                    <w:p w14:paraId="35058670" w14:textId="31968E7D" w:rsidR="00B24D9C" w:rsidRDefault="00F375F2" w:rsidP="00B24D9C">
                      <w:pPr>
                        <w:pStyle w:val="Kontaktoplysninger"/>
                        <w:rPr>
                          <w:lang w:val="da-DK"/>
                        </w:rPr>
                      </w:pPr>
                      <w:r w:rsidRPr="00F375F2">
                        <w:rPr>
                          <w:lang w:val="da-DK"/>
                        </w:rPr>
                        <w:t>43998444</w:t>
                      </w:r>
                      <w:r w:rsidR="0056257A">
                        <w:rPr>
                          <w:lang w:val="da-DK"/>
                        </w:rPr>
                        <w:tab/>
                      </w:r>
                      <w:r w:rsidR="0056257A">
                        <w:rPr>
                          <w:lang w:val="da-DK"/>
                        </w:rPr>
                        <w:tab/>
                      </w:r>
                      <w:r w:rsidR="0056257A">
                        <w:rPr>
                          <w:lang w:val="da-DK"/>
                        </w:rPr>
                        <w:tab/>
                      </w:r>
                      <w:r w:rsidRPr="00F375F2">
                        <w:rPr>
                          <w:lang w:val="da-DK"/>
                        </w:rPr>
                        <w:tab/>
                      </w:r>
                    </w:p>
                    <w:p w14:paraId="05F3ADBC" w14:textId="359C1C70" w:rsidR="00B24D9C" w:rsidRDefault="00B8627E" w:rsidP="00B24D9C">
                      <w:pPr>
                        <w:pStyle w:val="Kontaktoplysninger"/>
                        <w:rPr>
                          <w:lang w:val="da-DK"/>
                        </w:rPr>
                      </w:pPr>
                      <w:hyperlink r:id="rId13" w:history="1">
                        <w:r w:rsidR="00846B08" w:rsidRPr="00C66385">
                          <w:rPr>
                            <w:rStyle w:val="Hyperlink"/>
                            <w:lang w:val="da-DK"/>
                          </w:rPr>
                          <w:t>meltex@meltex.dk</w:t>
                        </w:r>
                      </w:hyperlink>
                    </w:p>
                    <w:p w14:paraId="5153FABA" w14:textId="77777777" w:rsidR="00846B08" w:rsidRDefault="00846B08" w:rsidP="00B24D9C">
                      <w:pPr>
                        <w:pStyle w:val="Kontaktoplysninger"/>
                        <w:rPr>
                          <w:lang w:val="da-DK"/>
                        </w:rPr>
                      </w:pPr>
                    </w:p>
                    <w:p w14:paraId="705CAD4E" w14:textId="77777777" w:rsidR="00F375F2" w:rsidRPr="00F375F2" w:rsidRDefault="00F375F2" w:rsidP="00B24D9C">
                      <w:pPr>
                        <w:pStyle w:val="Kontaktoplysninger"/>
                        <w:rPr>
                          <w:lang w:val="da-DK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B24D9C" w:rsidRPr="00924E71">
        <w:rPr>
          <w:noProof/>
          <w:color w:val="FF0000"/>
          <w:highlight w:val="red"/>
          <w:lang w:val="da-DK" w:eastAsia="da-DK"/>
        </w:rPr>
        <mc:AlternateContent>
          <mc:Choice Requires="wps">
            <w:drawing>
              <wp:anchor distT="182880" distB="182880" distL="274320" distR="274320" simplePos="0" relativeHeight="251662848" behindDoc="0" locked="0" layoutInCell="1" allowOverlap="0" wp14:anchorId="0742C93F" wp14:editId="0A6F646C">
                <wp:simplePos x="0" y="0"/>
                <wp:positionH relativeFrom="margin">
                  <wp:posOffset>0</wp:posOffset>
                </wp:positionH>
                <wp:positionV relativeFrom="margin">
                  <wp:posOffset>9050655</wp:posOffset>
                </wp:positionV>
                <wp:extent cx="6858000" cy="2095500"/>
                <wp:effectExtent l="0" t="0" r="0" b="0"/>
                <wp:wrapTopAndBottom/>
                <wp:docPr id="3" name="Tekstfelt 3" descr="Tekstfelt til layout af oplysninger i postformula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8" w:space="0" w:color="E76A1D" w:themeColor="accent1"/>
                              </w:tblBorders>
                              <w:tblCellMar>
                                <w:top w:w="576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Postformular til modtager- og returadresse på nyhedsbrev."/>
                            </w:tblPr>
                            <w:tblGrid>
                              <w:gridCol w:w="4322"/>
                              <w:gridCol w:w="6483"/>
                            </w:tblGrid>
                            <w:tr w:rsidR="008D350D" w:rsidRPr="008D350D" w14:paraId="15A6BFD4" w14:textId="77777777">
                              <w:trPr>
                                <w:trHeight w:val="2736"/>
                              </w:trPr>
                              <w:tc>
                                <w:tcPr>
                                  <w:tcW w:w="2000" w:type="pct"/>
                                </w:tcPr>
                                <w:p w14:paraId="12F07851" w14:textId="7B38D4F1" w:rsidR="00B24D9C" w:rsidRPr="008D350D" w:rsidRDefault="00B24D9C">
                                  <w:pPr>
                                    <w:pStyle w:val="Kontaktoplysning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p w14:paraId="2E4484C8" w14:textId="77777777" w:rsidR="00B24D9C" w:rsidRPr="008D350D" w:rsidRDefault="00B24D9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D350D" w:rsidRPr="00977DB2" w14:paraId="10CE958B" w14:textId="77777777">
                              <w:trPr>
                                <w:trHeight w:val="3600"/>
                              </w:trPr>
                              <w:tc>
                                <w:tcPr>
                                  <w:tcW w:w="2000" w:type="pct"/>
                                </w:tcPr>
                                <w:p w14:paraId="3919F352" w14:textId="77777777" w:rsidR="00B24D9C" w:rsidRPr="008D350D" w:rsidRDefault="00B24D9C">
                                  <w:pPr>
                                    <w:pStyle w:val="Kontaktoplysning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sdt>
                                  <w:sdtPr>
                                    <w:rPr>
                                      <w:rStyle w:val="Strk"/>
                                      <w:color w:val="FF0000"/>
                                    </w:rPr>
                                    <w:id w:val="1860472108"/>
                                    <w:temporary/>
                                    <w:showingPlcHdr/>
                                    <w:text/>
                                  </w:sdtPr>
                                  <w:sdtEndPr>
                                    <w:rPr>
                                      <w:rStyle w:val="Standardskrifttypeiafsnit"/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p w14:paraId="33985952" w14:textId="77777777" w:rsidR="00B24D9C" w:rsidRPr="008D350D" w:rsidRDefault="00B24D9C">
                                      <w:pPr>
                                        <w:pStyle w:val="Kontaktoplysninger"/>
                                        <w:rPr>
                                          <w:color w:val="FF0000"/>
                                          <w:lang w:val="da-DK"/>
                                        </w:rPr>
                                      </w:pPr>
                                      <w:r w:rsidRPr="008D350D">
                                        <w:rPr>
                                          <w:rStyle w:val="Strk"/>
                                          <w:color w:val="FF0000"/>
                                        </w:rPr>
                                        <w:t>[</w:t>
                                      </w:r>
                                      <w:r w:rsidR="004E6264" w:rsidRPr="008D350D">
                                        <w:rPr>
                                          <w:rStyle w:val="Strk"/>
                                          <w:color w:val="FF0000"/>
                                          <w:lang w:val="da-DK"/>
                                        </w:rPr>
                                        <w:t>Navn på modtager</w:t>
                                      </w:r>
                                      <w:r w:rsidRPr="008D350D">
                                        <w:rPr>
                                          <w:rStyle w:val="Strk"/>
                                          <w:color w:val="FF0000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0000"/>
                                    </w:rPr>
                                    <w:id w:val="612182829"/>
                                    <w:temporary/>
                                    <w:showingPlcHdr/>
                                    <w:text w:multiLine="1"/>
                                  </w:sdtPr>
                                  <w:sdtEndPr/>
                                  <w:sdtContent>
                                    <w:p w14:paraId="76A77208" w14:textId="77777777" w:rsidR="00B24D9C" w:rsidRPr="008D350D" w:rsidRDefault="00B24D9C">
                                      <w:pPr>
                                        <w:pStyle w:val="Kontaktoplysninger"/>
                                        <w:rPr>
                                          <w:color w:val="FF0000"/>
                                          <w:lang w:val="da-DK"/>
                                        </w:rPr>
                                      </w:pPr>
                                      <w:r w:rsidRPr="008D350D">
                                        <w:rPr>
                                          <w:color w:val="FF0000"/>
                                          <w:lang w:val="da-DK"/>
                                        </w:rPr>
                                        <w:t>[</w:t>
                                      </w:r>
                                      <w:r w:rsidR="004E6264" w:rsidRPr="008D350D">
                                        <w:rPr>
                                          <w:color w:val="FF0000"/>
                                          <w:lang w:val="da-DK"/>
                                        </w:rPr>
                                        <w:t>Adresse</w:t>
                                      </w:r>
                                      <w:r w:rsidRPr="008D350D">
                                        <w:rPr>
                                          <w:color w:val="FF0000"/>
                                        </w:rPr>
                                        <w:t>]</w:t>
                                      </w:r>
                                      <w:r w:rsidRPr="008D350D">
                                        <w:rPr>
                                          <w:color w:val="FF0000"/>
                                        </w:rPr>
                                        <w:br/>
                                        <w:t>[</w:t>
                                      </w:r>
                                      <w:r w:rsidR="004E6264" w:rsidRPr="008D350D">
                                        <w:rPr>
                                          <w:color w:val="FF0000"/>
                                        </w:rPr>
                                        <w:t xml:space="preserve">By, </w:t>
                                      </w:r>
                                      <w:r w:rsidR="004E6264" w:rsidRPr="008D350D">
                                        <w:rPr>
                                          <w:color w:val="FF0000"/>
                                          <w:lang w:val="da-DK"/>
                                        </w:rPr>
                                        <w:t>postnummer</w:t>
                                      </w:r>
                                      <w:r w:rsidRPr="008D350D">
                                        <w:rPr>
                                          <w:color w:val="FF0000"/>
                                          <w:lang w:val="da-DK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14:paraId="604BBA0E" w14:textId="77777777" w:rsidR="00B24D9C" w:rsidRPr="008D350D" w:rsidRDefault="00B24D9C" w:rsidP="00B24D9C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2C93F" id="Tekstfelt 3" o:spid="_x0000_s1029" type="#_x0000_t202" alt="Tekstfelt til layout af oplysninger i postformular." style="position:absolute;margin-left:0;margin-top:712.65pt;width:540pt;height:165pt;z-index:251662848;visibility:visible;mso-wrap-style:square;mso-width-percent:100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Borders>
                          <w:top w:val="single" w:sz="8" w:space="0" w:color="E76A1D" w:themeColor="accent1"/>
                        </w:tblBorders>
                        <w:tblCellMar>
                          <w:top w:w="576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Postformular til modtager- og returadresse på nyhedsbrev."/>
                      </w:tblPr>
                      <w:tblGrid>
                        <w:gridCol w:w="4322"/>
                        <w:gridCol w:w="6483"/>
                      </w:tblGrid>
                      <w:tr w:rsidR="008D350D" w:rsidRPr="008D350D" w14:paraId="15A6BFD4" w14:textId="77777777">
                        <w:trPr>
                          <w:trHeight w:val="2736"/>
                        </w:trPr>
                        <w:tc>
                          <w:tcPr>
                            <w:tcW w:w="2000" w:type="pct"/>
                          </w:tcPr>
                          <w:p w14:paraId="12F07851" w14:textId="7B38D4F1" w:rsidR="00B24D9C" w:rsidRPr="008D350D" w:rsidRDefault="00B24D9C">
                            <w:pPr>
                              <w:pStyle w:val="Kontaktoplysning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p w14:paraId="2E4484C8" w14:textId="77777777" w:rsidR="00B24D9C" w:rsidRPr="008D350D" w:rsidRDefault="00B24D9C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8D350D" w:rsidRPr="00977DB2" w14:paraId="10CE958B" w14:textId="77777777">
                        <w:trPr>
                          <w:trHeight w:val="3600"/>
                        </w:trPr>
                        <w:tc>
                          <w:tcPr>
                            <w:tcW w:w="2000" w:type="pct"/>
                          </w:tcPr>
                          <w:p w14:paraId="3919F352" w14:textId="77777777" w:rsidR="00B24D9C" w:rsidRPr="008D350D" w:rsidRDefault="00B24D9C">
                            <w:pPr>
                              <w:pStyle w:val="Kontaktoplysning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sdt>
                            <w:sdtPr>
                              <w:rPr>
                                <w:rStyle w:val="Strk"/>
                                <w:color w:val="FF0000"/>
                              </w:rPr>
                              <w:id w:val="1860472108"/>
                              <w:temporary/>
                              <w:showingPlcHdr/>
                              <w:text/>
                            </w:sdtPr>
                            <w:sdtEndPr>
                              <w:rPr>
                                <w:rStyle w:val="Standardskrifttypeiafsnit"/>
                                <w:b w:val="0"/>
                                <w:bCs w:val="0"/>
                              </w:rPr>
                            </w:sdtEndPr>
                            <w:sdtContent>
                              <w:p w14:paraId="33985952" w14:textId="77777777" w:rsidR="00B24D9C" w:rsidRPr="008D350D" w:rsidRDefault="00B24D9C">
                                <w:pPr>
                                  <w:pStyle w:val="Kontaktoplysninger"/>
                                  <w:rPr>
                                    <w:color w:val="FF0000"/>
                                    <w:lang w:val="da-DK"/>
                                  </w:rPr>
                                </w:pPr>
                                <w:r w:rsidRPr="008D350D">
                                  <w:rPr>
                                    <w:rStyle w:val="Strk"/>
                                    <w:color w:val="FF0000"/>
                                  </w:rPr>
                                  <w:t>[</w:t>
                                </w:r>
                                <w:r w:rsidR="004E6264" w:rsidRPr="008D350D">
                                  <w:rPr>
                                    <w:rStyle w:val="Strk"/>
                                    <w:color w:val="FF0000"/>
                                    <w:lang w:val="da-DK"/>
                                  </w:rPr>
                                  <w:t>Navn på modtager</w:t>
                                </w:r>
                                <w:r w:rsidRPr="008D350D">
                                  <w:rPr>
                                    <w:rStyle w:val="Strk"/>
                                    <w:color w:val="FF0000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0000"/>
                              </w:rPr>
                              <w:id w:val="612182829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76A77208" w14:textId="77777777" w:rsidR="00B24D9C" w:rsidRPr="008D350D" w:rsidRDefault="00B24D9C">
                                <w:pPr>
                                  <w:pStyle w:val="Kontaktoplysninger"/>
                                  <w:rPr>
                                    <w:color w:val="FF0000"/>
                                    <w:lang w:val="da-DK"/>
                                  </w:rPr>
                                </w:pPr>
                                <w:r w:rsidRPr="008D350D">
                                  <w:rPr>
                                    <w:color w:val="FF0000"/>
                                    <w:lang w:val="da-DK"/>
                                  </w:rPr>
                                  <w:t>[</w:t>
                                </w:r>
                                <w:r w:rsidR="004E6264" w:rsidRPr="008D350D">
                                  <w:rPr>
                                    <w:color w:val="FF0000"/>
                                    <w:lang w:val="da-DK"/>
                                  </w:rPr>
                                  <w:t>Adresse</w:t>
                                </w:r>
                                <w:r w:rsidRPr="008D350D">
                                  <w:rPr>
                                    <w:color w:val="FF0000"/>
                                  </w:rPr>
                                  <w:t>]</w:t>
                                </w:r>
                                <w:r w:rsidRPr="008D350D">
                                  <w:rPr>
                                    <w:color w:val="FF0000"/>
                                  </w:rPr>
                                  <w:br/>
                                  <w:t>[</w:t>
                                </w:r>
                                <w:r w:rsidR="004E6264" w:rsidRPr="008D350D">
                                  <w:rPr>
                                    <w:color w:val="FF0000"/>
                                  </w:rPr>
                                  <w:t xml:space="preserve">By, </w:t>
                                </w:r>
                                <w:r w:rsidR="004E6264" w:rsidRPr="008D350D">
                                  <w:rPr>
                                    <w:color w:val="FF0000"/>
                                    <w:lang w:val="da-DK"/>
                                  </w:rPr>
                                  <w:t>postnummer</w:t>
                                </w:r>
                                <w:r w:rsidRPr="008D350D">
                                  <w:rPr>
                                    <w:color w:val="FF0000"/>
                                    <w:lang w:val="da-DK"/>
                                  </w:rPr>
                                  <w:t>]</w:t>
                                </w:r>
                              </w:p>
                            </w:sdtContent>
                          </w:sdt>
                        </w:tc>
                      </w:tr>
                    </w:tbl>
                    <w:p w14:paraId="604BBA0E" w14:textId="77777777" w:rsidR="00B24D9C" w:rsidRPr="008D350D" w:rsidRDefault="00B24D9C" w:rsidP="00B24D9C">
                      <w:pPr>
                        <w:rPr>
                          <w:color w:val="FF0000"/>
                          <w:lang w:val="da-DK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B24D9C" w:rsidRPr="00924E71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5AED"/>
    <w:multiLevelType w:val="hybridMultilevel"/>
    <w:tmpl w:val="0C28CB8E"/>
    <w:lvl w:ilvl="0" w:tplc="B48E5570">
      <w:start w:val="5500"/>
      <w:numFmt w:val="bullet"/>
      <w:lvlText w:val="-"/>
      <w:lvlJc w:val="left"/>
      <w:pPr>
        <w:ind w:left="648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554"/>
    <w:rsid w:val="00021F3B"/>
    <w:rsid w:val="0008782D"/>
    <w:rsid w:val="000E0E21"/>
    <w:rsid w:val="00145E04"/>
    <w:rsid w:val="00236B47"/>
    <w:rsid w:val="00314D47"/>
    <w:rsid w:val="003A65B4"/>
    <w:rsid w:val="00470C15"/>
    <w:rsid w:val="004E2FBD"/>
    <w:rsid w:val="004E6264"/>
    <w:rsid w:val="00531AF7"/>
    <w:rsid w:val="0056257A"/>
    <w:rsid w:val="00585554"/>
    <w:rsid w:val="005A59EA"/>
    <w:rsid w:val="005A613A"/>
    <w:rsid w:val="006057D0"/>
    <w:rsid w:val="00657E60"/>
    <w:rsid w:val="00760716"/>
    <w:rsid w:val="007617DA"/>
    <w:rsid w:val="007F1F24"/>
    <w:rsid w:val="00846B08"/>
    <w:rsid w:val="00887AA4"/>
    <w:rsid w:val="00891733"/>
    <w:rsid w:val="008B5995"/>
    <w:rsid w:val="008D350D"/>
    <w:rsid w:val="008E45F0"/>
    <w:rsid w:val="009017EB"/>
    <w:rsid w:val="00924E71"/>
    <w:rsid w:val="00977DB2"/>
    <w:rsid w:val="00AF6F56"/>
    <w:rsid w:val="00B1572C"/>
    <w:rsid w:val="00B22FE3"/>
    <w:rsid w:val="00B24D9C"/>
    <w:rsid w:val="00B8627E"/>
    <w:rsid w:val="00BB52C4"/>
    <w:rsid w:val="00C8530B"/>
    <w:rsid w:val="00DF3488"/>
    <w:rsid w:val="00E17808"/>
    <w:rsid w:val="00E5245D"/>
    <w:rsid w:val="00E80078"/>
    <w:rsid w:val="00E92E3F"/>
    <w:rsid w:val="00F038CC"/>
    <w:rsid w:val="00F13804"/>
    <w:rsid w:val="00F375F2"/>
    <w:rsid w:val="00FA582E"/>
    <w:rsid w:val="00FB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FCAED"/>
  <w15:docId w15:val="{2C1F4A86-1962-42F4-B6B8-BC1FF816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Titel">
    <w:name w:val="Title"/>
    <w:basedOn w:val="Normal"/>
    <w:link w:val="TitelTegn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titel">
    <w:name w:val="Subtitle"/>
    <w:basedOn w:val="Normal"/>
    <w:next w:val="Normal"/>
    <w:link w:val="UndertitelTegn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titelTegn">
    <w:name w:val="Undertitel Tegn"/>
    <w:basedOn w:val="Standardskrifttypeiafsnit"/>
    <w:link w:val="Undertitel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koverskrift">
    <w:name w:val="Blokoverskrift"/>
    <w:basedOn w:val="Normal"/>
    <w:next w:val="Blokteks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illedtekst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teks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3"/>
    <w:rPr>
      <w:b/>
      <w:bCs/>
    </w:rPr>
  </w:style>
  <w:style w:type="paragraph" w:styleId="Citat">
    <w:name w:val="Quote"/>
    <w:basedOn w:val="Normal"/>
    <w:next w:val="Normal"/>
    <w:link w:val="CitatTegn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Tegn">
    <w:name w:val="Citat Tegn"/>
    <w:basedOn w:val="Standardskrifttypeiafsnit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Pr>
      <w:rFonts w:asciiTheme="majorHAnsi" w:eastAsiaTheme="majorEastAsia" w:hAnsiTheme="majorHAnsi" w:cstheme="majorBidi"/>
    </w:rPr>
  </w:style>
  <w:style w:type="paragraph" w:styleId="Ingenafstand">
    <w:name w:val="No Spacing"/>
    <w:uiPriority w:val="99"/>
    <w:qFormat/>
    <w:pPr>
      <w:spacing w:after="0" w:line="240" w:lineRule="auto"/>
    </w:pPr>
  </w:style>
  <w:style w:type="paragraph" w:customStyle="1" w:styleId="Kontaktoplysninger">
    <w:name w:val="Kontaktoplysninger"/>
    <w:basedOn w:val="Normal"/>
    <w:uiPriority w:val="4"/>
    <w:qFormat/>
    <w:pPr>
      <w:spacing w:after="0"/>
    </w:pPr>
  </w:style>
  <w:style w:type="character" w:styleId="Strk">
    <w:name w:val="Strong"/>
    <w:basedOn w:val="Standardskrifttypeiafsnit"/>
    <w:uiPriority w:val="22"/>
    <w:unhideWhenUsed/>
    <w:qFormat/>
    <w:rPr>
      <w:b/>
      <w:bCs/>
      <w:color w:val="5A5A5A" w:themeColor="text1" w:themeTint="A5"/>
    </w:rPr>
  </w:style>
  <w:style w:type="paragraph" w:customStyle="1" w:styleId="Kontaktoverskrift">
    <w:name w:val="Kontaktoverskrif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</w:rPr>
  </w:style>
  <w:style w:type="character" w:styleId="Hyperlink">
    <w:name w:val="Hyperlink"/>
    <w:basedOn w:val="Standardskrifttypeiafsnit"/>
    <w:uiPriority w:val="99"/>
    <w:unhideWhenUsed/>
    <w:rsid w:val="00F375F2"/>
    <w:rPr>
      <w:color w:val="3E84A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ltex@meltex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ltex@meltex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d\Downloads\tf03200096%20(2)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Motorgangen 12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01925c2-06df-47dc-afc4-5661f7a07983" xsi:nil="true"/>
    <AssetExpire xmlns="d01925c2-06df-47dc-afc4-5661f7a07983">2029-01-01T08:00:00+00:00</AssetExpire>
    <CampaignTagsTaxHTField0 xmlns="d01925c2-06df-47dc-afc4-5661f7a07983">
      <Terms xmlns="http://schemas.microsoft.com/office/infopath/2007/PartnerControls"/>
    </CampaignTagsTaxHTField0>
    <IntlLangReviewDate xmlns="d01925c2-06df-47dc-afc4-5661f7a07983" xsi:nil="true"/>
    <TPFriendlyName xmlns="d01925c2-06df-47dc-afc4-5661f7a07983" xsi:nil="true"/>
    <IntlLangReview xmlns="d01925c2-06df-47dc-afc4-5661f7a07983">false</IntlLangReview>
    <LocLastLocAttemptVersionLookup xmlns="d01925c2-06df-47dc-afc4-5661f7a07983">849760</LocLastLocAttemptVersionLookup>
    <PolicheckWords xmlns="d01925c2-06df-47dc-afc4-5661f7a07983" xsi:nil="true"/>
    <SubmitterId xmlns="d01925c2-06df-47dc-afc4-5661f7a07983" xsi:nil="true"/>
    <AcquiredFrom xmlns="d01925c2-06df-47dc-afc4-5661f7a07983">Internal MS</AcquiredFrom>
    <EditorialStatus xmlns="d01925c2-06df-47dc-afc4-5661f7a07983">Complete</EditorialStatus>
    <Markets xmlns="d01925c2-06df-47dc-afc4-5661f7a07983"/>
    <OriginAsset xmlns="d01925c2-06df-47dc-afc4-5661f7a07983" xsi:nil="true"/>
    <AssetStart xmlns="d01925c2-06df-47dc-afc4-5661f7a07983">2012-08-06T12:25:00+00:00</AssetStart>
    <FriendlyTitle xmlns="d01925c2-06df-47dc-afc4-5661f7a07983" xsi:nil="true"/>
    <MarketSpecific xmlns="d01925c2-06df-47dc-afc4-5661f7a07983">false</MarketSpecific>
    <TPNamespace xmlns="d01925c2-06df-47dc-afc4-5661f7a07983" xsi:nil="true"/>
    <PublishStatusLookup xmlns="d01925c2-06df-47dc-afc4-5661f7a07983">
      <Value>341268</Value>
    </PublishStatusLookup>
    <APAuthor xmlns="d01925c2-06df-47dc-afc4-5661f7a07983">
      <UserInfo>
        <DisplayName>MIDDLEEAST\v-keerth</DisplayName>
        <AccountId>2799</AccountId>
        <AccountType/>
      </UserInfo>
    </APAuthor>
    <TPCommandLine xmlns="d01925c2-06df-47dc-afc4-5661f7a07983" xsi:nil="true"/>
    <IntlLangReviewer xmlns="d01925c2-06df-47dc-afc4-5661f7a07983" xsi:nil="true"/>
    <OpenTemplate xmlns="d01925c2-06df-47dc-afc4-5661f7a07983">true</OpenTemplate>
    <CSXSubmissionDate xmlns="d01925c2-06df-47dc-afc4-5661f7a07983" xsi:nil="true"/>
    <TaxCatchAll xmlns="d01925c2-06df-47dc-afc4-5661f7a07983"/>
    <Manager xmlns="d01925c2-06df-47dc-afc4-5661f7a07983" xsi:nil="true"/>
    <NumericId xmlns="d01925c2-06df-47dc-afc4-5661f7a07983" xsi:nil="true"/>
    <ParentAssetId xmlns="d01925c2-06df-47dc-afc4-5661f7a07983" xsi:nil="true"/>
    <OriginalSourceMarket xmlns="d01925c2-06df-47dc-afc4-5661f7a07983">english</OriginalSourceMarket>
    <ApprovalStatus xmlns="d01925c2-06df-47dc-afc4-5661f7a07983">InProgress</ApprovalStatus>
    <TPComponent xmlns="d01925c2-06df-47dc-afc4-5661f7a07983" xsi:nil="true"/>
    <EditorialTags xmlns="d01925c2-06df-47dc-afc4-5661f7a07983" xsi:nil="true"/>
    <TPExecutable xmlns="d01925c2-06df-47dc-afc4-5661f7a07983" xsi:nil="true"/>
    <TPLaunchHelpLink xmlns="d01925c2-06df-47dc-afc4-5661f7a07983" xsi:nil="true"/>
    <LocComments xmlns="d01925c2-06df-47dc-afc4-5661f7a07983" xsi:nil="true"/>
    <LocRecommendedHandoff xmlns="d01925c2-06df-47dc-afc4-5661f7a07983" xsi:nil="true"/>
    <SourceTitle xmlns="d01925c2-06df-47dc-afc4-5661f7a07983" xsi:nil="true"/>
    <CSXUpdate xmlns="d01925c2-06df-47dc-afc4-5661f7a07983">false</CSXUpdate>
    <IntlLocPriority xmlns="d01925c2-06df-47dc-afc4-5661f7a07983" xsi:nil="true"/>
    <UAProjectedTotalWords xmlns="d01925c2-06df-47dc-afc4-5661f7a07983" xsi:nil="true"/>
    <AssetType xmlns="d01925c2-06df-47dc-afc4-5661f7a07983">TP</AssetType>
    <MachineTranslated xmlns="d01925c2-06df-47dc-afc4-5661f7a07983">false</MachineTranslated>
    <OutputCachingOn xmlns="d01925c2-06df-47dc-afc4-5661f7a07983">false</OutputCachingOn>
    <TemplateStatus xmlns="d01925c2-06df-47dc-afc4-5661f7a07983">Complete</TemplateStatus>
    <IsSearchable xmlns="d01925c2-06df-47dc-afc4-5661f7a07983">true</IsSearchable>
    <ContentItem xmlns="d01925c2-06df-47dc-afc4-5661f7a07983" xsi:nil="true"/>
    <HandoffToMSDN xmlns="d01925c2-06df-47dc-afc4-5661f7a07983" xsi:nil="true"/>
    <ShowIn xmlns="d01925c2-06df-47dc-afc4-5661f7a07983">Show everywhere</ShowIn>
    <ThumbnailAssetId xmlns="d01925c2-06df-47dc-afc4-5661f7a07983" xsi:nil="true"/>
    <UALocComments xmlns="d01925c2-06df-47dc-afc4-5661f7a07983" xsi:nil="true"/>
    <UALocRecommendation xmlns="d01925c2-06df-47dc-afc4-5661f7a07983">Localize</UALocRecommendation>
    <LastModifiedDateTime xmlns="d01925c2-06df-47dc-afc4-5661f7a07983" xsi:nil="true"/>
    <LegacyData xmlns="d01925c2-06df-47dc-afc4-5661f7a07983" xsi:nil="true"/>
    <LocManualTestRequired xmlns="d01925c2-06df-47dc-afc4-5661f7a07983">false</LocManualTestRequired>
    <LocMarketGroupTiers2 xmlns="d01925c2-06df-47dc-afc4-5661f7a07983" xsi:nil="true"/>
    <ClipArtFilename xmlns="d01925c2-06df-47dc-afc4-5661f7a07983" xsi:nil="true"/>
    <TPApplication xmlns="d01925c2-06df-47dc-afc4-5661f7a07983" xsi:nil="true"/>
    <CSXHash xmlns="d01925c2-06df-47dc-afc4-5661f7a07983" xsi:nil="true"/>
    <DirectSourceMarket xmlns="d01925c2-06df-47dc-afc4-5661f7a07983">english</DirectSourceMarket>
    <PrimaryImageGen xmlns="d01925c2-06df-47dc-afc4-5661f7a07983">true</PrimaryImageGen>
    <PlannedPubDate xmlns="d01925c2-06df-47dc-afc4-5661f7a07983" xsi:nil="true"/>
    <CSXSubmissionMarket xmlns="d01925c2-06df-47dc-afc4-5661f7a07983" xsi:nil="true"/>
    <Downloads xmlns="d01925c2-06df-47dc-afc4-5661f7a07983">0</Downloads>
    <ArtSampleDocs xmlns="d01925c2-06df-47dc-afc4-5661f7a07983" xsi:nil="true"/>
    <TrustLevel xmlns="d01925c2-06df-47dc-afc4-5661f7a07983">1 Microsoft Managed Content</TrustLevel>
    <BlockPublish xmlns="d01925c2-06df-47dc-afc4-5661f7a07983">false</BlockPublish>
    <TPLaunchHelpLinkType xmlns="d01925c2-06df-47dc-afc4-5661f7a07983">Template</TPLaunchHelpLinkType>
    <LocalizationTagsTaxHTField0 xmlns="d01925c2-06df-47dc-afc4-5661f7a07983">
      <Terms xmlns="http://schemas.microsoft.com/office/infopath/2007/PartnerControls"/>
    </LocalizationTagsTaxHTField0>
    <BusinessGroup xmlns="d01925c2-06df-47dc-afc4-5661f7a07983" xsi:nil="true"/>
    <Providers xmlns="d01925c2-06df-47dc-afc4-5661f7a07983" xsi:nil="true"/>
    <TemplateTemplateType xmlns="d01925c2-06df-47dc-afc4-5661f7a07983">Word Document Template</TemplateTemplateType>
    <TimesCloned xmlns="d01925c2-06df-47dc-afc4-5661f7a07983" xsi:nil="true"/>
    <TPAppVersion xmlns="d01925c2-06df-47dc-afc4-5661f7a07983" xsi:nil="true"/>
    <VoteCount xmlns="d01925c2-06df-47dc-afc4-5661f7a07983" xsi:nil="true"/>
    <FeatureTagsTaxHTField0 xmlns="d01925c2-06df-47dc-afc4-5661f7a07983">
      <Terms xmlns="http://schemas.microsoft.com/office/infopath/2007/PartnerControls"/>
    </FeatureTagsTaxHTField0>
    <Provider xmlns="d01925c2-06df-47dc-afc4-5661f7a07983" xsi:nil="true"/>
    <UACurrentWords xmlns="d01925c2-06df-47dc-afc4-5661f7a07983" xsi:nil="true"/>
    <AssetId xmlns="d01925c2-06df-47dc-afc4-5661f7a07983">TP103200095</AssetId>
    <TPClientViewer xmlns="d01925c2-06df-47dc-afc4-5661f7a07983" xsi:nil="true"/>
    <DSATActionTaken xmlns="d01925c2-06df-47dc-afc4-5661f7a07983" xsi:nil="true"/>
    <APEditor xmlns="d01925c2-06df-47dc-afc4-5661f7a07983">
      <UserInfo>
        <DisplayName/>
        <AccountId xsi:nil="true"/>
        <AccountType/>
      </UserInfo>
    </APEditor>
    <TPInstallLocation xmlns="d01925c2-06df-47dc-afc4-5661f7a07983" xsi:nil="true"/>
    <OOCacheId xmlns="d01925c2-06df-47dc-afc4-5661f7a07983" xsi:nil="true"/>
    <IsDeleted xmlns="d01925c2-06df-47dc-afc4-5661f7a07983">false</IsDeleted>
    <PublishTargets xmlns="d01925c2-06df-47dc-afc4-5661f7a07983">OfficeOnlineVNext</PublishTargets>
    <ApprovalLog xmlns="d01925c2-06df-47dc-afc4-5661f7a07983" xsi:nil="true"/>
    <BugNumber xmlns="d01925c2-06df-47dc-afc4-5661f7a07983" xsi:nil="true"/>
    <CrawlForDependencies xmlns="d01925c2-06df-47dc-afc4-5661f7a07983">false</CrawlForDependencies>
    <InternalTagsTaxHTField0 xmlns="d01925c2-06df-47dc-afc4-5661f7a07983">
      <Terms xmlns="http://schemas.microsoft.com/office/infopath/2007/PartnerControls"/>
    </InternalTagsTaxHTField0>
    <LastHandOff xmlns="d01925c2-06df-47dc-afc4-5661f7a07983" xsi:nil="true"/>
    <Milestone xmlns="d01925c2-06df-47dc-afc4-5661f7a07983" xsi:nil="true"/>
    <OriginalRelease xmlns="d01925c2-06df-47dc-afc4-5661f7a07983">15</OriginalRelease>
    <RecommendationsModifier xmlns="d01925c2-06df-47dc-afc4-5661f7a07983" xsi:nil="true"/>
    <ScenarioTagsTaxHTField0 xmlns="d01925c2-06df-47dc-afc4-5661f7a07983">
      <Terms xmlns="http://schemas.microsoft.com/office/infopath/2007/PartnerControls"/>
    </ScenarioTagsTaxHTField0>
    <UANotes xmlns="d01925c2-06df-47dc-afc4-5661f7a0798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5CDD98-5519-43D6-8AB3-A29136881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925c2-06df-47dc-afc4-5661f7a07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d01925c2-06df-47dc-afc4-5661f7a079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tf03200096 (2)</Template>
  <TotalTime>76</TotalTime>
  <Pages>1</Pages>
  <Words>102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Meltex A/S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Dimon</dc:creator>
  <cp:lastModifiedBy>Yo Dimon</cp:lastModifiedBy>
  <cp:revision>8</cp:revision>
  <cp:lastPrinted>2020-01-14T13:53:00Z</cp:lastPrinted>
  <dcterms:created xsi:type="dcterms:W3CDTF">2020-01-08T14:14:00Z</dcterms:created>
  <dcterms:modified xsi:type="dcterms:W3CDTF">2020-01-15T12:46:00Z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